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931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43"/>
        <w:gridCol w:w="1272"/>
        <w:gridCol w:w="460"/>
        <w:gridCol w:w="95"/>
        <w:gridCol w:w="3656"/>
        <w:gridCol w:w="2514"/>
        <w:gridCol w:w="1252"/>
        <w:gridCol w:w="25"/>
      </w:tblGrid>
      <w:tr w:rsidR="00E43BAB" w:rsidRPr="000E193C" w:rsidTr="00E134DA">
        <w:trPr>
          <w:gridBefore w:val="1"/>
          <w:gridAfter w:val="1"/>
          <w:wBefore w:w="43" w:type="dxa"/>
          <w:wAfter w:w="25" w:type="dxa"/>
          <w:trHeight w:val="576"/>
        </w:trPr>
        <w:tc>
          <w:tcPr>
            <w:tcW w:w="9249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43BAB" w:rsidRPr="000E193C" w:rsidRDefault="0029593E" w:rsidP="002B12D9">
            <w:pPr>
              <w:pStyle w:val="Heading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Sales Demo </w:t>
            </w:r>
            <w:r w:rsidR="002B12D9">
              <w:rPr>
                <w:rFonts w:asciiTheme="minorHAnsi" w:hAnsiTheme="minorHAnsi" w:cstheme="minorHAnsi"/>
                <w:b/>
                <w:sz w:val="28"/>
                <w:szCs w:val="28"/>
              </w:rPr>
              <w:t>Project Kick-off Meeting</w:t>
            </w:r>
          </w:p>
        </w:tc>
      </w:tr>
      <w:tr w:rsidR="00EF1658" w:rsidRPr="000E193C" w:rsidTr="00E134DA">
        <w:trPr>
          <w:gridBefore w:val="1"/>
          <w:gridAfter w:val="1"/>
          <w:wBefore w:w="43" w:type="dxa"/>
          <w:wAfter w:w="25" w:type="dxa"/>
          <w:trHeight w:val="360"/>
        </w:trPr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F1658" w:rsidRPr="00295B82" w:rsidRDefault="00EF1658" w:rsidP="00E134DA">
            <w:pPr>
              <w:pStyle w:val="AllCapsHeading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95B82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1658" w:rsidRPr="00295B82" w:rsidRDefault="00752104" w:rsidP="00E13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B82">
              <w:rPr>
                <w:rFonts w:asciiTheme="minorHAnsi" w:hAnsiTheme="minorHAnsi" w:cstheme="minorHAnsi"/>
                <w:sz w:val="22"/>
                <w:szCs w:val="22"/>
              </w:rPr>
              <w:t>Nicole Smith</w:t>
            </w:r>
          </w:p>
        </w:tc>
      </w:tr>
      <w:tr w:rsidR="00EF1658" w:rsidRPr="000E193C" w:rsidTr="00E134DA">
        <w:trPr>
          <w:gridBefore w:val="1"/>
          <w:gridAfter w:val="1"/>
          <w:wBefore w:w="43" w:type="dxa"/>
          <w:wAfter w:w="25" w:type="dxa"/>
          <w:trHeight w:val="360"/>
        </w:trPr>
        <w:tc>
          <w:tcPr>
            <w:tcW w:w="18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F1658" w:rsidRPr="00295B82" w:rsidRDefault="005832C4" w:rsidP="00E134DA">
            <w:pPr>
              <w:pStyle w:val="AllCapsHeading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95B8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74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1658" w:rsidRPr="00295B82" w:rsidRDefault="00FC3B8F" w:rsidP="00295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October </w:t>
            </w:r>
            <w:r w:rsidR="00A457A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9593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52104" w:rsidRPr="00295B82">
              <w:rPr>
                <w:rFonts w:asciiTheme="minorHAnsi" w:hAnsiTheme="minorHAnsi" w:cstheme="minorHAnsi"/>
                <w:sz w:val="22"/>
                <w:szCs w:val="22"/>
              </w:rPr>
              <w:t>, 2011</w:t>
            </w:r>
          </w:p>
        </w:tc>
      </w:tr>
      <w:tr w:rsidR="005832C4" w:rsidRPr="000E193C" w:rsidTr="00E134DA">
        <w:trPr>
          <w:gridBefore w:val="1"/>
          <w:gridAfter w:val="1"/>
          <w:wBefore w:w="43" w:type="dxa"/>
          <w:wAfter w:w="25" w:type="dxa"/>
          <w:trHeight w:val="360"/>
        </w:trPr>
        <w:tc>
          <w:tcPr>
            <w:tcW w:w="18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2C4" w:rsidRPr="00295B82" w:rsidRDefault="005832C4" w:rsidP="005832C4">
            <w:pPr>
              <w:pStyle w:val="AllCapsHeading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95B82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74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2C4" w:rsidRPr="00295B82" w:rsidRDefault="0029593E" w:rsidP="0091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E7410">
              <w:rPr>
                <w:rFonts w:asciiTheme="minorHAnsi" w:hAnsiTheme="minorHAnsi" w:cstheme="minorHAnsi"/>
                <w:sz w:val="22"/>
                <w:szCs w:val="22"/>
              </w:rPr>
              <w:t>:0</w:t>
            </w:r>
            <w:r w:rsidR="00434E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626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789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52104" w:rsidRPr="00295B8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34EC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34E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E74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34EC9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="00E0789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34EC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52104" w:rsidRPr="00295B82">
              <w:rPr>
                <w:rFonts w:asciiTheme="minorHAnsi" w:hAnsiTheme="minorHAnsi" w:cstheme="minorHAnsi"/>
                <w:sz w:val="22"/>
                <w:szCs w:val="22"/>
              </w:rPr>
              <w:t xml:space="preserve"> EST</w:t>
            </w:r>
          </w:p>
        </w:tc>
      </w:tr>
      <w:tr w:rsidR="005832C4" w:rsidRPr="000E193C" w:rsidTr="00E134DA">
        <w:trPr>
          <w:gridBefore w:val="1"/>
          <w:gridAfter w:val="1"/>
          <w:wBefore w:w="43" w:type="dxa"/>
          <w:wAfter w:w="25" w:type="dxa"/>
          <w:trHeight w:val="360"/>
        </w:trPr>
        <w:tc>
          <w:tcPr>
            <w:tcW w:w="18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2C4" w:rsidRPr="00295B82" w:rsidRDefault="005832C4" w:rsidP="005832C4">
            <w:pPr>
              <w:pStyle w:val="AllCapsHeading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95B82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74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2C4" w:rsidRPr="00295B82" w:rsidRDefault="001E7410" w:rsidP="00583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Conference Call</w:t>
            </w:r>
          </w:p>
        </w:tc>
      </w:tr>
      <w:tr w:rsidR="00EF1658" w:rsidRPr="000E193C" w:rsidTr="00E134DA">
        <w:trPr>
          <w:gridBefore w:val="1"/>
          <w:gridAfter w:val="1"/>
          <w:wBefore w:w="43" w:type="dxa"/>
          <w:wAfter w:w="25" w:type="dxa"/>
          <w:trHeight w:val="360"/>
        </w:trPr>
        <w:tc>
          <w:tcPr>
            <w:tcW w:w="18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F1658" w:rsidRPr="00295B82" w:rsidRDefault="00EF1658" w:rsidP="00E134DA">
            <w:pPr>
              <w:pStyle w:val="AllCapsHeading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95B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  <w:tc>
          <w:tcPr>
            <w:tcW w:w="74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1658" w:rsidRPr="00295B82" w:rsidRDefault="00911FE2" w:rsidP="009B18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Nicole Smith, </w:t>
            </w:r>
            <w:r w:rsidR="00515AD2">
              <w:rPr>
                <w:rFonts w:asciiTheme="minorHAnsi" w:hAnsiTheme="minorHAnsi" w:cstheme="minorHAnsi"/>
                <w:sz w:val="22"/>
                <w:szCs w:val="22"/>
              </w:rPr>
              <w:t>Reggie Britt</w:t>
            </w:r>
            <w:r w:rsidR="00D315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B18AB">
              <w:rPr>
                <w:rFonts w:asciiTheme="minorHAnsi" w:hAnsiTheme="minorHAnsi" w:cstheme="minorHAnsi"/>
                <w:sz w:val="22"/>
                <w:szCs w:val="22"/>
              </w:rPr>
              <w:t xml:space="preserve">Sim Wong, </w:t>
            </w:r>
            <w:r w:rsidR="009B18AB" w:rsidRPr="009B18AB">
              <w:rPr>
                <w:rFonts w:asciiTheme="minorHAnsi" w:hAnsiTheme="minorHAnsi" w:cstheme="minorHAnsi"/>
                <w:sz w:val="22"/>
                <w:szCs w:val="22"/>
              </w:rPr>
              <w:t>Sherean Malekzadeh Allen</w:t>
            </w:r>
            <w:r w:rsidR="009B18A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542A4">
              <w:rPr>
                <w:rFonts w:asciiTheme="minorHAnsi" w:hAnsiTheme="minorHAnsi" w:cstheme="minorHAnsi"/>
                <w:sz w:val="22"/>
                <w:szCs w:val="22"/>
              </w:rPr>
              <w:t>Michelle Schoen</w:t>
            </w:r>
          </w:p>
        </w:tc>
      </w:tr>
      <w:tr w:rsidR="0085168B" w:rsidRPr="000E193C" w:rsidTr="00E134DA">
        <w:trPr>
          <w:gridBefore w:val="1"/>
          <w:gridAfter w:val="1"/>
          <w:wBefore w:w="43" w:type="dxa"/>
          <w:wAfter w:w="25" w:type="dxa"/>
          <w:trHeight w:val="360"/>
        </w:trPr>
        <w:tc>
          <w:tcPr>
            <w:tcW w:w="18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295B82" w:rsidRDefault="00EF1658" w:rsidP="00E134DA">
            <w:pPr>
              <w:pStyle w:val="AllCapsHeading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95B82">
              <w:rPr>
                <w:rFonts w:asciiTheme="minorHAnsi" w:hAnsiTheme="minorHAnsi" w:cstheme="minorHAnsi"/>
                <w:sz w:val="22"/>
                <w:szCs w:val="22"/>
              </w:rPr>
              <w:t>dIAL-IN url</w:t>
            </w:r>
          </w:p>
        </w:tc>
        <w:tc>
          <w:tcPr>
            <w:tcW w:w="74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295B82" w:rsidRDefault="00FF3BD0" w:rsidP="00E13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BD0">
              <w:rPr>
                <w:rFonts w:asciiTheme="minorHAnsi" w:hAnsiTheme="minorHAnsi" w:cstheme="minorHAnsi"/>
                <w:sz w:val="22"/>
                <w:szCs w:val="22"/>
              </w:rPr>
              <w:t>https://www1.gotomeeting.com/join/172789752</w:t>
            </w:r>
          </w:p>
        </w:tc>
      </w:tr>
      <w:tr w:rsidR="0085168B" w:rsidRPr="000E193C" w:rsidTr="00E134DA">
        <w:trPr>
          <w:gridBefore w:val="1"/>
          <w:gridAfter w:val="1"/>
          <w:wBefore w:w="43" w:type="dxa"/>
          <w:wAfter w:w="25" w:type="dxa"/>
          <w:trHeight w:val="360"/>
        </w:trPr>
        <w:tc>
          <w:tcPr>
            <w:tcW w:w="18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295B82" w:rsidRDefault="00EF1658" w:rsidP="00E134DA">
            <w:pPr>
              <w:pStyle w:val="AllCapsHeading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95B82">
              <w:rPr>
                <w:rFonts w:asciiTheme="minorHAnsi" w:hAnsiTheme="minorHAnsi" w:cstheme="minorHAnsi"/>
                <w:sz w:val="22"/>
                <w:szCs w:val="22"/>
              </w:rPr>
              <w:t>dIAL-IN #</w:t>
            </w:r>
          </w:p>
        </w:tc>
        <w:tc>
          <w:tcPr>
            <w:tcW w:w="74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295B82" w:rsidRDefault="00FF3BD0" w:rsidP="00E13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BD0">
              <w:rPr>
                <w:rFonts w:asciiTheme="minorHAnsi" w:hAnsiTheme="minorHAnsi" w:cstheme="minorHAnsi"/>
                <w:sz w:val="22"/>
                <w:szCs w:val="22"/>
              </w:rPr>
              <w:t>+1 (630) 869-1010</w:t>
            </w:r>
          </w:p>
        </w:tc>
      </w:tr>
      <w:tr w:rsidR="0085168B" w:rsidRPr="000E193C" w:rsidTr="00E134DA">
        <w:trPr>
          <w:gridBefore w:val="1"/>
          <w:gridAfter w:val="1"/>
          <w:wBefore w:w="43" w:type="dxa"/>
          <w:wAfter w:w="25" w:type="dxa"/>
          <w:trHeight w:val="360"/>
        </w:trPr>
        <w:tc>
          <w:tcPr>
            <w:tcW w:w="18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295B82" w:rsidRDefault="004F43F5" w:rsidP="00E134DA">
            <w:pPr>
              <w:pStyle w:val="AllCapsHeading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95B82">
              <w:rPr>
                <w:rFonts w:asciiTheme="minorHAnsi" w:hAnsiTheme="minorHAnsi" w:cstheme="minorHAnsi"/>
                <w:sz w:val="22"/>
                <w:szCs w:val="22"/>
              </w:rPr>
              <w:t xml:space="preserve">ACCESS </w:t>
            </w:r>
            <w:r w:rsidR="00EF1658" w:rsidRPr="00295B82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</w:p>
        </w:tc>
        <w:tc>
          <w:tcPr>
            <w:tcW w:w="74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295B82" w:rsidRDefault="00FF3BD0" w:rsidP="00E13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BD0">
              <w:rPr>
                <w:rFonts w:asciiTheme="minorHAnsi" w:hAnsiTheme="minorHAnsi" w:cstheme="minorHAnsi"/>
                <w:sz w:val="22"/>
                <w:szCs w:val="22"/>
              </w:rPr>
              <w:t>172-789-752</w:t>
            </w:r>
            <w:bookmarkStart w:id="0" w:name="_GoBack"/>
            <w:bookmarkEnd w:id="0"/>
          </w:p>
        </w:tc>
      </w:tr>
      <w:tr w:rsidR="00692553" w:rsidRPr="000E193C" w:rsidTr="00E134DA">
        <w:trPr>
          <w:gridBefore w:val="1"/>
          <w:gridAfter w:val="1"/>
          <w:wBefore w:w="43" w:type="dxa"/>
          <w:wAfter w:w="25" w:type="dxa"/>
          <w:trHeight w:val="360"/>
        </w:trPr>
        <w:tc>
          <w:tcPr>
            <w:tcW w:w="9249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EF1658" w:rsidRPr="000E193C" w:rsidRDefault="00784819" w:rsidP="00E134DA">
            <w:pPr>
              <w:pStyle w:val="Heading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1" w:name="MinuteTopic"/>
            <w:bookmarkEnd w:id="1"/>
            <w:r w:rsidRPr="000E193C">
              <w:rPr>
                <w:rFonts w:asciiTheme="minorHAnsi" w:hAnsiTheme="minorHAnsi" w:cstheme="minorHAnsi"/>
                <w:b/>
                <w:sz w:val="28"/>
                <w:szCs w:val="28"/>
              </w:rPr>
              <w:t>Agenda Topics</w:t>
            </w:r>
          </w:p>
        </w:tc>
      </w:tr>
      <w:tr w:rsidR="00E71DBA" w:rsidRPr="000E193C" w:rsidTr="00917541">
        <w:trPr>
          <w:gridBefore w:val="1"/>
          <w:gridAfter w:val="1"/>
          <w:wBefore w:w="43" w:type="dxa"/>
          <w:wAfter w:w="25" w:type="dxa"/>
          <w:trHeight w:val="2899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295B82" w:rsidRDefault="00B15096" w:rsidP="00E134DA">
            <w:pPr>
              <w:pStyle w:val="AllCapsHeading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MinuteItems"/>
            <w:bookmarkStart w:id="3" w:name="MinuteDiscussion"/>
            <w:bookmarkStart w:id="4" w:name="MinuteTopicSection"/>
            <w:bookmarkEnd w:id="2"/>
            <w:bookmarkEnd w:id="3"/>
            <w:r w:rsidRPr="00295B82">
              <w:rPr>
                <w:rFonts w:asciiTheme="minorHAnsi" w:hAnsiTheme="minorHAnsi" w:cstheme="minorHAnsi"/>
                <w:sz w:val="22"/>
                <w:szCs w:val="22"/>
              </w:rPr>
              <w:t>TOPICS</w:t>
            </w:r>
          </w:p>
        </w:tc>
        <w:tc>
          <w:tcPr>
            <w:tcW w:w="7977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593E" w:rsidRDefault="008211CA" w:rsidP="0038696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bookmarkStart w:id="5" w:name="OLE_LINK1"/>
            <w:bookmarkStart w:id="6" w:name="OLE_LINK2"/>
            <w:r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Introductions</w:t>
            </w:r>
          </w:p>
          <w:p w:rsidR="0029593E" w:rsidRDefault="0029593E" w:rsidP="0038696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Project Overview</w:t>
            </w:r>
          </w:p>
          <w:p w:rsidR="002852EB" w:rsidRPr="002852EB" w:rsidRDefault="002852EB" w:rsidP="002852EB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2852EB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Discuss approach and style</w:t>
            </w:r>
          </w:p>
          <w:p w:rsidR="002852EB" w:rsidRDefault="002852EB" w:rsidP="002852EB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2852EB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Define and confirm the scope of the project and timeline</w:t>
            </w:r>
          </w:p>
          <w:p w:rsidR="0021193D" w:rsidRDefault="001B0AD0" w:rsidP="0038696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Roles &amp; Responsibilities</w:t>
            </w:r>
          </w:p>
          <w:p w:rsidR="00C73F66" w:rsidRPr="00723026" w:rsidRDefault="002B6D85" w:rsidP="0072302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72302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Getting Started</w:t>
            </w:r>
          </w:p>
          <w:p w:rsidR="00FD275D" w:rsidRDefault="00FD275D" w:rsidP="002852EB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Create Scripts</w:t>
            </w:r>
          </w:p>
          <w:p w:rsidR="00B45FFE" w:rsidRDefault="00B45FFE" w:rsidP="00196550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Create Storyboard</w:t>
            </w:r>
          </w:p>
          <w:p w:rsidR="00FD275D" w:rsidRDefault="00FD275D" w:rsidP="00FD275D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Submit Materials</w:t>
            </w:r>
            <w:r w:rsidRPr="002852EB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(Photos, Logo, Slogans, Marketing materials, Footage,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r w:rsidRPr="002852EB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Notes)</w:t>
            </w:r>
          </w:p>
          <w:p w:rsidR="009F1C2E" w:rsidRPr="00723026" w:rsidRDefault="009F1C2E" w:rsidP="009F1C2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Business Readiness</w:t>
            </w:r>
          </w:p>
          <w:p w:rsidR="009135A7" w:rsidRDefault="00D46AEF" w:rsidP="00723026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Website</w:t>
            </w:r>
          </w:p>
          <w:p w:rsidR="00C73F66" w:rsidRDefault="00D46AEF" w:rsidP="00723026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Email</w:t>
            </w:r>
          </w:p>
          <w:p w:rsidR="009F1C2E" w:rsidRPr="00723026" w:rsidRDefault="00D46AEF" w:rsidP="00723026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Communication</w:t>
            </w:r>
          </w:p>
          <w:bookmarkEnd w:id="5"/>
          <w:bookmarkEnd w:id="6"/>
          <w:p w:rsidR="006976F3" w:rsidRDefault="006976F3" w:rsidP="00ED074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6976F3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Next Steps</w:t>
            </w:r>
          </w:p>
          <w:p w:rsidR="00EF1D36" w:rsidRPr="0056240B" w:rsidRDefault="006976F3" w:rsidP="00ED074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976F3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Q&amp;A</w:t>
            </w:r>
          </w:p>
          <w:p w:rsidR="0056240B" w:rsidRPr="006976F3" w:rsidRDefault="0056240B" w:rsidP="0056240B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  <w:tr w:rsidR="00E71DBA" w:rsidRPr="00253D38" w:rsidTr="00E134DA">
        <w:trPr>
          <w:gridBefore w:val="1"/>
          <w:gridAfter w:val="1"/>
          <w:wBefore w:w="43" w:type="dxa"/>
          <w:wAfter w:w="25" w:type="dxa"/>
          <w:trHeight w:val="360"/>
        </w:trPr>
        <w:tc>
          <w:tcPr>
            <w:tcW w:w="5483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295B82" w:rsidRDefault="00E71DBA" w:rsidP="00E134DA">
            <w:pPr>
              <w:pStyle w:val="AllCapsHeading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MinuteConclusion"/>
            <w:bookmarkStart w:id="8" w:name="MinuteActionItems"/>
            <w:bookmarkEnd w:id="7"/>
            <w:bookmarkEnd w:id="8"/>
            <w:r w:rsidRPr="00295B82">
              <w:rPr>
                <w:rFonts w:asciiTheme="minorHAnsi" w:hAnsiTheme="minorHAnsi" w:cstheme="minorHAnsi"/>
                <w:sz w:val="22"/>
                <w:szCs w:val="22"/>
              </w:rPr>
              <w:t>Action items</w:t>
            </w:r>
          </w:p>
        </w:tc>
        <w:tc>
          <w:tcPr>
            <w:tcW w:w="251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295B82" w:rsidRDefault="00E71DBA" w:rsidP="00E134DA">
            <w:pPr>
              <w:pStyle w:val="AllCapsHeading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9" w:name="MinutePersonResponsible"/>
            <w:bookmarkEnd w:id="9"/>
            <w:r w:rsidRPr="00295B82">
              <w:rPr>
                <w:rFonts w:asciiTheme="minorHAnsi" w:hAnsiTheme="minorHAnsi" w:cstheme="minorHAnsi"/>
                <w:sz w:val="22"/>
                <w:szCs w:val="22"/>
              </w:rPr>
              <w:t>Person responsible</w:t>
            </w:r>
          </w:p>
        </w:tc>
        <w:tc>
          <w:tcPr>
            <w:tcW w:w="12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295B82" w:rsidRDefault="00457210" w:rsidP="00457210">
            <w:pPr>
              <w:pStyle w:val="AllCapsHeading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0" w:name="MinuteDeadline"/>
            <w:bookmarkEnd w:id="10"/>
            <w:r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</w:tc>
      </w:tr>
      <w:tr w:rsidR="0085168B" w:rsidRPr="000E193C" w:rsidTr="00B55657">
        <w:trPr>
          <w:gridBefore w:val="1"/>
          <w:gridAfter w:val="1"/>
          <w:wBefore w:w="43" w:type="dxa"/>
          <w:wAfter w:w="25" w:type="dxa"/>
          <w:trHeight w:val="360"/>
        </w:trPr>
        <w:tc>
          <w:tcPr>
            <w:tcW w:w="548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168B" w:rsidRPr="00295B82" w:rsidRDefault="0056240B" w:rsidP="000C7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Create the opening screen graphic (Dec 19)</w:t>
            </w:r>
          </w:p>
        </w:tc>
        <w:tc>
          <w:tcPr>
            <w:tcW w:w="25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168B" w:rsidRPr="00295B82" w:rsidRDefault="0056240B" w:rsidP="00B556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Lon</w:t>
            </w:r>
          </w:p>
        </w:tc>
        <w:tc>
          <w:tcPr>
            <w:tcW w:w="1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168B" w:rsidRPr="00295B82" w:rsidRDefault="0085168B" w:rsidP="00B556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6FB" w:rsidRPr="000E193C" w:rsidTr="00B55657">
        <w:trPr>
          <w:gridBefore w:val="1"/>
          <w:gridAfter w:val="1"/>
          <w:wBefore w:w="43" w:type="dxa"/>
          <w:wAfter w:w="25" w:type="dxa"/>
          <w:trHeight w:val="360"/>
        </w:trPr>
        <w:tc>
          <w:tcPr>
            <w:tcW w:w="548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036FB" w:rsidRPr="00295B82" w:rsidRDefault="001036FB" w:rsidP="00B556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036FB" w:rsidRPr="00295B82" w:rsidRDefault="001036FB" w:rsidP="00B556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036FB" w:rsidRPr="00295B82" w:rsidRDefault="001036FB" w:rsidP="00B556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4"/>
      <w:tr w:rsidR="00CE600D" w:rsidRPr="000E193C" w:rsidTr="00B55657">
        <w:trPr>
          <w:gridBefore w:val="1"/>
          <w:gridAfter w:val="1"/>
          <w:wBefore w:w="43" w:type="dxa"/>
          <w:wAfter w:w="25" w:type="dxa"/>
          <w:trHeight w:val="360"/>
        </w:trPr>
        <w:tc>
          <w:tcPr>
            <w:tcW w:w="548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600D" w:rsidRPr="00295B82" w:rsidRDefault="00CE600D" w:rsidP="00572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600D" w:rsidRPr="00295B82" w:rsidRDefault="00CE600D" w:rsidP="00B556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600D" w:rsidRPr="00295B82" w:rsidRDefault="00CE600D" w:rsidP="00B556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40B" w:rsidRPr="000E193C" w:rsidTr="00B55657">
        <w:trPr>
          <w:gridBefore w:val="1"/>
          <w:gridAfter w:val="1"/>
          <w:wBefore w:w="43" w:type="dxa"/>
          <w:wAfter w:w="25" w:type="dxa"/>
          <w:trHeight w:val="360"/>
        </w:trPr>
        <w:tc>
          <w:tcPr>
            <w:tcW w:w="548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6240B" w:rsidRPr="00295B82" w:rsidRDefault="0056240B" w:rsidP="00572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6240B" w:rsidRPr="00295B82" w:rsidRDefault="0056240B" w:rsidP="00B556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6240B" w:rsidRPr="00295B82" w:rsidRDefault="0056240B" w:rsidP="00B556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600D" w:rsidRPr="000E193C" w:rsidTr="00E134DA">
        <w:trPr>
          <w:gridBefore w:val="1"/>
          <w:gridAfter w:val="1"/>
          <w:wBefore w:w="43" w:type="dxa"/>
          <w:wAfter w:w="25" w:type="dxa"/>
          <w:trHeight w:hRule="exact" w:val="115"/>
        </w:trPr>
        <w:tc>
          <w:tcPr>
            <w:tcW w:w="9249" w:type="dxa"/>
            <w:gridSpan w:val="6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E600D" w:rsidRPr="000E193C" w:rsidRDefault="00CE600D" w:rsidP="00CE600D">
            <w:pPr>
              <w:rPr>
                <w:rFonts w:asciiTheme="minorHAnsi" w:hAnsiTheme="minorHAnsi" w:cstheme="minorHAnsi"/>
              </w:rPr>
            </w:pPr>
          </w:p>
        </w:tc>
      </w:tr>
      <w:tr w:rsidR="00CE600D" w:rsidRPr="000E193C" w:rsidTr="00E134DA">
        <w:trPr>
          <w:trHeight w:val="360"/>
        </w:trPr>
        <w:tc>
          <w:tcPr>
            <w:tcW w:w="17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E600D" w:rsidRPr="00295B82" w:rsidRDefault="00CE600D" w:rsidP="00CE600D">
            <w:pPr>
              <w:pStyle w:val="AllCapsHeading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MinuteAdditional"/>
            <w:bookmarkEnd w:id="11"/>
            <w:r w:rsidRPr="00295B82">
              <w:rPr>
                <w:rFonts w:asciiTheme="minorHAnsi" w:hAnsiTheme="minorHAnsi" w:cstheme="minorHAnsi"/>
                <w:sz w:val="22"/>
                <w:szCs w:val="22"/>
              </w:rPr>
              <w:t>Special notes</w:t>
            </w:r>
          </w:p>
        </w:tc>
        <w:tc>
          <w:tcPr>
            <w:tcW w:w="754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2F48" w:rsidRDefault="00342F48" w:rsidP="00022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681F" w:rsidRPr="00295B82" w:rsidRDefault="0077681F" w:rsidP="00022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168B" w:rsidRPr="000E193C" w:rsidRDefault="00E134DA" w:rsidP="00BB5323">
      <w:pPr>
        <w:rPr>
          <w:rFonts w:asciiTheme="minorHAnsi" w:hAnsiTheme="minorHAnsi" w:cstheme="minorHAnsi"/>
        </w:rPr>
      </w:pPr>
      <w:r w:rsidRPr="000E193C">
        <w:rPr>
          <w:rFonts w:asciiTheme="minorHAnsi" w:hAnsiTheme="minorHAnsi" w:cstheme="minorHAnsi"/>
        </w:rPr>
        <w:br w:type="textWrapping" w:clear="all"/>
      </w:r>
    </w:p>
    <w:sectPr w:rsidR="0085168B" w:rsidRPr="000E193C" w:rsidSect="00A16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720" w:footer="72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673" w:rsidRDefault="003E3673" w:rsidP="00A16BC6">
      <w:r>
        <w:separator/>
      </w:r>
    </w:p>
  </w:endnote>
  <w:endnote w:type="continuationSeparator" w:id="0">
    <w:p w:rsidR="003E3673" w:rsidRDefault="003E3673" w:rsidP="00A1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E6" w:rsidRDefault="00C152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E6" w:rsidRDefault="00C152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E6" w:rsidRDefault="00C15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673" w:rsidRDefault="003E3673" w:rsidP="00A16BC6">
      <w:r>
        <w:separator/>
      </w:r>
    </w:p>
  </w:footnote>
  <w:footnote w:type="continuationSeparator" w:id="0">
    <w:p w:rsidR="003E3673" w:rsidRDefault="003E3673" w:rsidP="00A16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E6" w:rsidRDefault="00C152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C6" w:rsidRPr="00EF1D36" w:rsidRDefault="00C152E6" w:rsidP="00EF1D36">
    <w:pPr>
      <w:pStyle w:val="Heading1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t xml:space="preserve">Sample </w:t>
    </w:r>
    <w:r w:rsidR="00B15096">
      <w:rPr>
        <w:rFonts w:asciiTheme="minorHAnsi" w:hAnsiTheme="minorHAnsi" w:cstheme="minorHAnsi"/>
      </w:rPr>
      <w:t xml:space="preserve">MEETING </w:t>
    </w:r>
    <w:r w:rsidR="00EF1D36" w:rsidRPr="00EF1D36">
      <w:rPr>
        <w:rFonts w:asciiTheme="minorHAnsi" w:hAnsiTheme="minorHAnsi" w:cstheme="minorHAnsi"/>
      </w:rPr>
      <w:t xml:space="preserve">AGENDA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E6" w:rsidRDefault="00C152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3ECA"/>
    <w:multiLevelType w:val="hybridMultilevel"/>
    <w:tmpl w:val="3CB41D24"/>
    <w:lvl w:ilvl="0" w:tplc="6F942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5A70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D6B0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AA0E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9CE0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128A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0A9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7AD0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F865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A26CC9"/>
    <w:multiLevelType w:val="hybridMultilevel"/>
    <w:tmpl w:val="C7823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70299"/>
    <w:multiLevelType w:val="hybridMultilevel"/>
    <w:tmpl w:val="B3F44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B555B9"/>
    <w:multiLevelType w:val="hybridMultilevel"/>
    <w:tmpl w:val="A7E44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AD56BC"/>
    <w:multiLevelType w:val="multilevel"/>
    <w:tmpl w:val="751A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B4C26"/>
    <w:multiLevelType w:val="hybridMultilevel"/>
    <w:tmpl w:val="4722584A"/>
    <w:lvl w:ilvl="0" w:tplc="9A7E6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84C92">
      <w:start w:val="53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A4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2F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89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C6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68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63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6B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C4702D"/>
    <w:multiLevelType w:val="hybridMultilevel"/>
    <w:tmpl w:val="69BA6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1C4895"/>
    <w:multiLevelType w:val="multilevel"/>
    <w:tmpl w:val="63B2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5052DD"/>
    <w:multiLevelType w:val="hybridMultilevel"/>
    <w:tmpl w:val="6F4400E8"/>
    <w:lvl w:ilvl="0" w:tplc="0E90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4D40C">
      <w:start w:val="53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8A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C6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29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E0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8A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21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4A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DD656F"/>
    <w:multiLevelType w:val="hybridMultilevel"/>
    <w:tmpl w:val="3514AB6E"/>
    <w:lvl w:ilvl="0" w:tplc="0FAC8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3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AA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C0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44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AC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E4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89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4C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305516"/>
    <w:multiLevelType w:val="hybridMultilevel"/>
    <w:tmpl w:val="F6CC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73E54"/>
    <w:multiLevelType w:val="hybridMultilevel"/>
    <w:tmpl w:val="CE74E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AC3E61"/>
    <w:rsid w:val="0000077A"/>
    <w:rsid w:val="000145A5"/>
    <w:rsid w:val="000162BB"/>
    <w:rsid w:val="000201EA"/>
    <w:rsid w:val="0002291E"/>
    <w:rsid w:val="0002569E"/>
    <w:rsid w:val="000409FB"/>
    <w:rsid w:val="00043514"/>
    <w:rsid w:val="0006728F"/>
    <w:rsid w:val="000677C9"/>
    <w:rsid w:val="00084871"/>
    <w:rsid w:val="000953E6"/>
    <w:rsid w:val="000B50A2"/>
    <w:rsid w:val="000B551A"/>
    <w:rsid w:val="000C1B56"/>
    <w:rsid w:val="000C5C0A"/>
    <w:rsid w:val="000C7F43"/>
    <w:rsid w:val="000E193C"/>
    <w:rsid w:val="000E2501"/>
    <w:rsid w:val="000E289B"/>
    <w:rsid w:val="000E6D15"/>
    <w:rsid w:val="000F28F6"/>
    <w:rsid w:val="000F38EB"/>
    <w:rsid w:val="001018D5"/>
    <w:rsid w:val="001036FB"/>
    <w:rsid w:val="00110724"/>
    <w:rsid w:val="00115C5B"/>
    <w:rsid w:val="00116DE2"/>
    <w:rsid w:val="00134D65"/>
    <w:rsid w:val="00147207"/>
    <w:rsid w:val="00161BE9"/>
    <w:rsid w:val="001817F1"/>
    <w:rsid w:val="00183B2F"/>
    <w:rsid w:val="00196550"/>
    <w:rsid w:val="001B0AD0"/>
    <w:rsid w:val="001B2807"/>
    <w:rsid w:val="001B49BD"/>
    <w:rsid w:val="001C3430"/>
    <w:rsid w:val="001D1758"/>
    <w:rsid w:val="001E2FA0"/>
    <w:rsid w:val="001E7410"/>
    <w:rsid w:val="001F108D"/>
    <w:rsid w:val="001F304F"/>
    <w:rsid w:val="001F6CDB"/>
    <w:rsid w:val="0021193D"/>
    <w:rsid w:val="00212BBA"/>
    <w:rsid w:val="002138F0"/>
    <w:rsid w:val="002249D3"/>
    <w:rsid w:val="00227B66"/>
    <w:rsid w:val="0023667E"/>
    <w:rsid w:val="00246B98"/>
    <w:rsid w:val="00250D6F"/>
    <w:rsid w:val="00251F5D"/>
    <w:rsid w:val="00253D38"/>
    <w:rsid w:val="0025549F"/>
    <w:rsid w:val="00262341"/>
    <w:rsid w:val="002713DA"/>
    <w:rsid w:val="002852EB"/>
    <w:rsid w:val="0029593E"/>
    <w:rsid w:val="00295B82"/>
    <w:rsid w:val="0029650E"/>
    <w:rsid w:val="002A1020"/>
    <w:rsid w:val="002A34C0"/>
    <w:rsid w:val="002B12D9"/>
    <w:rsid w:val="002B1EAC"/>
    <w:rsid w:val="002B6D85"/>
    <w:rsid w:val="002C0635"/>
    <w:rsid w:val="002D2DD6"/>
    <w:rsid w:val="002E66C4"/>
    <w:rsid w:val="002F5945"/>
    <w:rsid w:val="00307CE7"/>
    <w:rsid w:val="0031740F"/>
    <w:rsid w:val="0032232C"/>
    <w:rsid w:val="00336BBB"/>
    <w:rsid w:val="00342F48"/>
    <w:rsid w:val="00355445"/>
    <w:rsid w:val="00357900"/>
    <w:rsid w:val="00380797"/>
    <w:rsid w:val="0038696A"/>
    <w:rsid w:val="003C1D2C"/>
    <w:rsid w:val="003E3673"/>
    <w:rsid w:val="003F0DD7"/>
    <w:rsid w:val="003F6334"/>
    <w:rsid w:val="003F69BE"/>
    <w:rsid w:val="00407407"/>
    <w:rsid w:val="0041481E"/>
    <w:rsid w:val="00417272"/>
    <w:rsid w:val="00420347"/>
    <w:rsid w:val="004239C7"/>
    <w:rsid w:val="00433869"/>
    <w:rsid w:val="00434EC9"/>
    <w:rsid w:val="00442BB6"/>
    <w:rsid w:val="00445837"/>
    <w:rsid w:val="00450647"/>
    <w:rsid w:val="00455279"/>
    <w:rsid w:val="00456620"/>
    <w:rsid w:val="00457210"/>
    <w:rsid w:val="004761C1"/>
    <w:rsid w:val="00477330"/>
    <w:rsid w:val="004839B2"/>
    <w:rsid w:val="0048591F"/>
    <w:rsid w:val="00495E0E"/>
    <w:rsid w:val="004D28AA"/>
    <w:rsid w:val="004D35BA"/>
    <w:rsid w:val="004D36A0"/>
    <w:rsid w:val="004D5B8E"/>
    <w:rsid w:val="004F3B4C"/>
    <w:rsid w:val="004F3B9A"/>
    <w:rsid w:val="004F43F5"/>
    <w:rsid w:val="005052C5"/>
    <w:rsid w:val="00515797"/>
    <w:rsid w:val="00515AD2"/>
    <w:rsid w:val="00516E9F"/>
    <w:rsid w:val="00517451"/>
    <w:rsid w:val="00520166"/>
    <w:rsid w:val="00521199"/>
    <w:rsid w:val="00523343"/>
    <w:rsid w:val="00531002"/>
    <w:rsid w:val="00536C54"/>
    <w:rsid w:val="00542BF0"/>
    <w:rsid w:val="00545FEF"/>
    <w:rsid w:val="00546A8A"/>
    <w:rsid w:val="0056240B"/>
    <w:rsid w:val="00572FFA"/>
    <w:rsid w:val="005832C4"/>
    <w:rsid w:val="005930D8"/>
    <w:rsid w:val="00596D85"/>
    <w:rsid w:val="00597173"/>
    <w:rsid w:val="005C61B0"/>
    <w:rsid w:val="005C6AEE"/>
    <w:rsid w:val="005D0A93"/>
    <w:rsid w:val="005E4EFC"/>
    <w:rsid w:val="005E76C3"/>
    <w:rsid w:val="005F5DC2"/>
    <w:rsid w:val="0061006B"/>
    <w:rsid w:val="0061373E"/>
    <w:rsid w:val="00635580"/>
    <w:rsid w:val="006413F6"/>
    <w:rsid w:val="00643981"/>
    <w:rsid w:val="006457A1"/>
    <w:rsid w:val="00645CBD"/>
    <w:rsid w:val="0064611F"/>
    <w:rsid w:val="00663276"/>
    <w:rsid w:val="00665389"/>
    <w:rsid w:val="00666C5B"/>
    <w:rsid w:val="0067098B"/>
    <w:rsid w:val="00670DF1"/>
    <w:rsid w:val="00684341"/>
    <w:rsid w:val="00687594"/>
    <w:rsid w:val="00692553"/>
    <w:rsid w:val="00692D2D"/>
    <w:rsid w:val="006976F3"/>
    <w:rsid w:val="006B3634"/>
    <w:rsid w:val="006B38F5"/>
    <w:rsid w:val="006B4796"/>
    <w:rsid w:val="006D25D7"/>
    <w:rsid w:val="006E0FC7"/>
    <w:rsid w:val="006F0008"/>
    <w:rsid w:val="006F7D04"/>
    <w:rsid w:val="00700A3F"/>
    <w:rsid w:val="0070151C"/>
    <w:rsid w:val="00710084"/>
    <w:rsid w:val="00715806"/>
    <w:rsid w:val="00716A92"/>
    <w:rsid w:val="00723026"/>
    <w:rsid w:val="007338F6"/>
    <w:rsid w:val="00751EC5"/>
    <w:rsid w:val="00752104"/>
    <w:rsid w:val="00753E24"/>
    <w:rsid w:val="007554A1"/>
    <w:rsid w:val="00760BFD"/>
    <w:rsid w:val="007626EF"/>
    <w:rsid w:val="007628E3"/>
    <w:rsid w:val="007638A4"/>
    <w:rsid w:val="00763900"/>
    <w:rsid w:val="00764134"/>
    <w:rsid w:val="00765A36"/>
    <w:rsid w:val="00775025"/>
    <w:rsid w:val="0077626B"/>
    <w:rsid w:val="0077681F"/>
    <w:rsid w:val="00781ED0"/>
    <w:rsid w:val="00783368"/>
    <w:rsid w:val="00784819"/>
    <w:rsid w:val="00790B0E"/>
    <w:rsid w:val="0079311E"/>
    <w:rsid w:val="00794854"/>
    <w:rsid w:val="007A68CE"/>
    <w:rsid w:val="007B45E4"/>
    <w:rsid w:val="007C174F"/>
    <w:rsid w:val="007D150C"/>
    <w:rsid w:val="007D6185"/>
    <w:rsid w:val="007D6F3C"/>
    <w:rsid w:val="007E0FF1"/>
    <w:rsid w:val="00803EF0"/>
    <w:rsid w:val="008211CA"/>
    <w:rsid w:val="00824BFD"/>
    <w:rsid w:val="0083015C"/>
    <w:rsid w:val="008318EF"/>
    <w:rsid w:val="00846CDF"/>
    <w:rsid w:val="0084738C"/>
    <w:rsid w:val="0085168B"/>
    <w:rsid w:val="0086657E"/>
    <w:rsid w:val="00866E3A"/>
    <w:rsid w:val="00886191"/>
    <w:rsid w:val="0089553B"/>
    <w:rsid w:val="008A12C5"/>
    <w:rsid w:val="008A2475"/>
    <w:rsid w:val="008A50C4"/>
    <w:rsid w:val="008C392D"/>
    <w:rsid w:val="008C7126"/>
    <w:rsid w:val="008D42BC"/>
    <w:rsid w:val="008F12F0"/>
    <w:rsid w:val="008F2EDB"/>
    <w:rsid w:val="008F49C0"/>
    <w:rsid w:val="008F5D7D"/>
    <w:rsid w:val="00911FE2"/>
    <w:rsid w:val="009135A7"/>
    <w:rsid w:val="00917541"/>
    <w:rsid w:val="00921A75"/>
    <w:rsid w:val="00922708"/>
    <w:rsid w:val="00924ED2"/>
    <w:rsid w:val="00925092"/>
    <w:rsid w:val="00927B54"/>
    <w:rsid w:val="009366EE"/>
    <w:rsid w:val="00942ED8"/>
    <w:rsid w:val="00944716"/>
    <w:rsid w:val="00954470"/>
    <w:rsid w:val="00954A01"/>
    <w:rsid w:val="00956103"/>
    <w:rsid w:val="00957706"/>
    <w:rsid w:val="009642C4"/>
    <w:rsid w:val="00982AE1"/>
    <w:rsid w:val="00987202"/>
    <w:rsid w:val="00993EF1"/>
    <w:rsid w:val="00994575"/>
    <w:rsid w:val="009B18AB"/>
    <w:rsid w:val="009D3E02"/>
    <w:rsid w:val="009E279A"/>
    <w:rsid w:val="009F1C2E"/>
    <w:rsid w:val="009F1D2A"/>
    <w:rsid w:val="009F6C02"/>
    <w:rsid w:val="00A02463"/>
    <w:rsid w:val="00A16BC6"/>
    <w:rsid w:val="00A374C6"/>
    <w:rsid w:val="00A457A6"/>
    <w:rsid w:val="00A522BA"/>
    <w:rsid w:val="00A542A4"/>
    <w:rsid w:val="00A63D0D"/>
    <w:rsid w:val="00A73A11"/>
    <w:rsid w:val="00A83F89"/>
    <w:rsid w:val="00AA0679"/>
    <w:rsid w:val="00AB4F65"/>
    <w:rsid w:val="00AC3E61"/>
    <w:rsid w:val="00AC48F1"/>
    <w:rsid w:val="00AD37BC"/>
    <w:rsid w:val="00AD51F9"/>
    <w:rsid w:val="00AE1BB7"/>
    <w:rsid w:val="00AE20EA"/>
    <w:rsid w:val="00AE3851"/>
    <w:rsid w:val="00AE3D77"/>
    <w:rsid w:val="00AE7E20"/>
    <w:rsid w:val="00AF6049"/>
    <w:rsid w:val="00B01AAC"/>
    <w:rsid w:val="00B03D48"/>
    <w:rsid w:val="00B12309"/>
    <w:rsid w:val="00B13791"/>
    <w:rsid w:val="00B13E1D"/>
    <w:rsid w:val="00B15096"/>
    <w:rsid w:val="00B21F48"/>
    <w:rsid w:val="00B24CE9"/>
    <w:rsid w:val="00B304B8"/>
    <w:rsid w:val="00B427ED"/>
    <w:rsid w:val="00B4526D"/>
    <w:rsid w:val="00B45FFE"/>
    <w:rsid w:val="00B464F0"/>
    <w:rsid w:val="00B50EF8"/>
    <w:rsid w:val="00B55657"/>
    <w:rsid w:val="00B62D11"/>
    <w:rsid w:val="00B73F6C"/>
    <w:rsid w:val="00B764CC"/>
    <w:rsid w:val="00B80B1C"/>
    <w:rsid w:val="00B84015"/>
    <w:rsid w:val="00B86B3F"/>
    <w:rsid w:val="00BA6F09"/>
    <w:rsid w:val="00BB0E1A"/>
    <w:rsid w:val="00BB5323"/>
    <w:rsid w:val="00BC2FE0"/>
    <w:rsid w:val="00BC528C"/>
    <w:rsid w:val="00BD14B7"/>
    <w:rsid w:val="00BD3EC0"/>
    <w:rsid w:val="00BE2646"/>
    <w:rsid w:val="00BE3D38"/>
    <w:rsid w:val="00BF5EC0"/>
    <w:rsid w:val="00BF6577"/>
    <w:rsid w:val="00BF7478"/>
    <w:rsid w:val="00C106D7"/>
    <w:rsid w:val="00C145B9"/>
    <w:rsid w:val="00C152E6"/>
    <w:rsid w:val="00C166AB"/>
    <w:rsid w:val="00C257D0"/>
    <w:rsid w:val="00C32B0C"/>
    <w:rsid w:val="00C35B92"/>
    <w:rsid w:val="00C403BB"/>
    <w:rsid w:val="00C50C81"/>
    <w:rsid w:val="00C60459"/>
    <w:rsid w:val="00C6089C"/>
    <w:rsid w:val="00C63339"/>
    <w:rsid w:val="00C64ABC"/>
    <w:rsid w:val="00C667A8"/>
    <w:rsid w:val="00C66A71"/>
    <w:rsid w:val="00C73F66"/>
    <w:rsid w:val="00C90A28"/>
    <w:rsid w:val="00C94DC7"/>
    <w:rsid w:val="00C978C2"/>
    <w:rsid w:val="00CA0D04"/>
    <w:rsid w:val="00CA3ACA"/>
    <w:rsid w:val="00CA5EE1"/>
    <w:rsid w:val="00CB025B"/>
    <w:rsid w:val="00CB2537"/>
    <w:rsid w:val="00CB3760"/>
    <w:rsid w:val="00CD04D3"/>
    <w:rsid w:val="00CD3572"/>
    <w:rsid w:val="00CD4F2C"/>
    <w:rsid w:val="00CD5A57"/>
    <w:rsid w:val="00CE25DF"/>
    <w:rsid w:val="00CE600D"/>
    <w:rsid w:val="00CE6342"/>
    <w:rsid w:val="00CF0A59"/>
    <w:rsid w:val="00CF37B5"/>
    <w:rsid w:val="00CF7710"/>
    <w:rsid w:val="00D11371"/>
    <w:rsid w:val="00D16385"/>
    <w:rsid w:val="00D3159E"/>
    <w:rsid w:val="00D339E8"/>
    <w:rsid w:val="00D33B30"/>
    <w:rsid w:val="00D35193"/>
    <w:rsid w:val="00D41ABE"/>
    <w:rsid w:val="00D45D11"/>
    <w:rsid w:val="00D46AEF"/>
    <w:rsid w:val="00D5169B"/>
    <w:rsid w:val="00D621F4"/>
    <w:rsid w:val="00D74C79"/>
    <w:rsid w:val="00D82291"/>
    <w:rsid w:val="00D907D4"/>
    <w:rsid w:val="00D96CDD"/>
    <w:rsid w:val="00D979AD"/>
    <w:rsid w:val="00DA30C4"/>
    <w:rsid w:val="00DB7091"/>
    <w:rsid w:val="00DC6D4D"/>
    <w:rsid w:val="00DE3DDC"/>
    <w:rsid w:val="00DE6A7C"/>
    <w:rsid w:val="00E00BBC"/>
    <w:rsid w:val="00E04E29"/>
    <w:rsid w:val="00E0789D"/>
    <w:rsid w:val="00E134DA"/>
    <w:rsid w:val="00E1431B"/>
    <w:rsid w:val="00E221DD"/>
    <w:rsid w:val="00E26974"/>
    <w:rsid w:val="00E26AD8"/>
    <w:rsid w:val="00E26E45"/>
    <w:rsid w:val="00E33DBF"/>
    <w:rsid w:val="00E43BAB"/>
    <w:rsid w:val="00E44E56"/>
    <w:rsid w:val="00E4591C"/>
    <w:rsid w:val="00E4700D"/>
    <w:rsid w:val="00E476FB"/>
    <w:rsid w:val="00E51E6E"/>
    <w:rsid w:val="00E5442C"/>
    <w:rsid w:val="00E55C88"/>
    <w:rsid w:val="00E60D1E"/>
    <w:rsid w:val="00E60E43"/>
    <w:rsid w:val="00E67972"/>
    <w:rsid w:val="00E71DBA"/>
    <w:rsid w:val="00E932C3"/>
    <w:rsid w:val="00EA190B"/>
    <w:rsid w:val="00EA2581"/>
    <w:rsid w:val="00EA5A7E"/>
    <w:rsid w:val="00EB2C24"/>
    <w:rsid w:val="00EB3905"/>
    <w:rsid w:val="00ED0744"/>
    <w:rsid w:val="00EE4491"/>
    <w:rsid w:val="00EE78DA"/>
    <w:rsid w:val="00EF14F5"/>
    <w:rsid w:val="00EF1658"/>
    <w:rsid w:val="00EF1D36"/>
    <w:rsid w:val="00F12228"/>
    <w:rsid w:val="00F172FF"/>
    <w:rsid w:val="00F250FD"/>
    <w:rsid w:val="00F2517E"/>
    <w:rsid w:val="00F279D5"/>
    <w:rsid w:val="00F31808"/>
    <w:rsid w:val="00F372CE"/>
    <w:rsid w:val="00F41F6F"/>
    <w:rsid w:val="00F43742"/>
    <w:rsid w:val="00F446E5"/>
    <w:rsid w:val="00F5406F"/>
    <w:rsid w:val="00F5745C"/>
    <w:rsid w:val="00F6784E"/>
    <w:rsid w:val="00F72F2A"/>
    <w:rsid w:val="00F85D54"/>
    <w:rsid w:val="00F8787A"/>
    <w:rsid w:val="00F87F89"/>
    <w:rsid w:val="00F91DA9"/>
    <w:rsid w:val="00F97AB2"/>
    <w:rsid w:val="00FA0C81"/>
    <w:rsid w:val="00FA2E3F"/>
    <w:rsid w:val="00FA433E"/>
    <w:rsid w:val="00FB13DD"/>
    <w:rsid w:val="00FB3881"/>
    <w:rsid w:val="00FB4188"/>
    <w:rsid w:val="00FB437B"/>
    <w:rsid w:val="00FC3B8F"/>
    <w:rsid w:val="00FC67F8"/>
    <w:rsid w:val="00FD275D"/>
    <w:rsid w:val="00FD6D4B"/>
    <w:rsid w:val="00FE100C"/>
    <w:rsid w:val="00FE4E7F"/>
    <w:rsid w:val="00FE72ED"/>
    <w:rsid w:val="00FF3BD0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rsid w:val="00A16BC6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rsid w:val="00A16BC6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16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BC6"/>
    <w:rPr>
      <w:rFonts w:ascii="Tahoma" w:hAnsi="Tahoma"/>
      <w:spacing w:val="4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0E19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rsid w:val="00A16BC6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rsid w:val="00A16BC6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16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BC6"/>
    <w:rPr>
      <w:rFonts w:ascii="Tahoma" w:hAnsi="Tahoma"/>
      <w:spacing w:val="4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0E19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47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430">
          <w:marLeft w:val="10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005">
          <w:marLeft w:val="10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21">
          <w:marLeft w:val="10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327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96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13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04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05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0977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867">
          <w:marLeft w:val="10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001">
          <w:marLeft w:val="10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005">
          <w:marLeft w:val="10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340">
          <w:marLeft w:val="10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6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2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7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5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6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499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icole\LOCALS~1\Temp\Temporary%20Directory%201%20for%20meeting-minutes-template-1.zip\meeting-minutes-templat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meeting-minutes-template-1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mschoen</dc:creator>
  <cp:lastModifiedBy>mschoen</cp:lastModifiedBy>
  <cp:revision>2</cp:revision>
  <cp:lastPrinted>2011-09-29T13:38:00Z</cp:lastPrinted>
  <dcterms:created xsi:type="dcterms:W3CDTF">2013-12-23T01:23:00Z</dcterms:created>
  <dcterms:modified xsi:type="dcterms:W3CDTF">2013-12-23T01:23:00Z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